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6" w:rsidRDefault="003B4266" w:rsidP="00D712E8">
      <w:pPr>
        <w:pStyle w:val="Default"/>
      </w:pPr>
    </w:p>
    <w:p w:rsidR="00F51E5F" w:rsidRPr="0064541A" w:rsidRDefault="00EE1D85" w:rsidP="00F51E5F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78.55pt;margin-top:4.45pt;width:200pt;height:10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51E5F" w:rsidRDefault="00F51E5F" w:rsidP="00F51E5F">
                  <w:pPr>
                    <w:jc w:val="center"/>
                    <w:rPr>
                      <w:b/>
                      <w:lang w:val="bs-Latn-BA"/>
                    </w:rPr>
                  </w:pPr>
                  <w:r>
                    <w:rPr>
                      <w:b/>
                      <w:lang w:val="bs-Latn-BA"/>
                    </w:rPr>
                    <w:t>MINISTARSTVO TRGOVINE, TURIZMA I SAOBRAĆAJA</w:t>
                  </w:r>
                </w:p>
                <w:p w:rsidR="00F51E5F" w:rsidRDefault="00F51E5F" w:rsidP="00F51E5F">
                  <w:pPr>
                    <w:jc w:val="center"/>
                    <w:rPr>
                      <w:b/>
                      <w:lang w:val="bs-Latn-BA"/>
                    </w:rPr>
                  </w:pPr>
                  <w:r w:rsidRPr="002F2DA3">
                    <w:rPr>
                      <w:b/>
                      <w:lang w:val="bs-Latn-BA"/>
                    </w:rPr>
                    <w:t>Odjeljenje saobraćaja</w:t>
                  </w:r>
                </w:p>
                <w:p w:rsidR="00F51E5F" w:rsidRPr="008F3527" w:rsidRDefault="00F51E5F" w:rsidP="00F51E5F">
                  <w:pPr>
                    <w:jc w:val="center"/>
                    <w:rPr>
                      <w:b/>
                      <w:lang w:val="bs-Latn-BA"/>
                    </w:rPr>
                  </w:pPr>
                  <w:r w:rsidRPr="008D3AA6">
                    <w:rPr>
                      <w:b/>
                      <w:bCs/>
                      <w:lang w:val="bs-Latn-BA" w:eastAsia="bs-Latn-BA"/>
                    </w:rPr>
                    <w:t xml:space="preserve">(info tel. </w:t>
                  </w:r>
                  <w:r>
                    <w:rPr>
                      <w:b/>
                      <w:bCs/>
                      <w:lang w:val="bs-Latn-BA" w:eastAsia="bs-Latn-BA"/>
                    </w:rPr>
                    <w:t>035 / 369 399</w:t>
                  </w:r>
                  <w:r w:rsidRPr="008D3AA6">
                    <w:rPr>
                      <w:b/>
                      <w:bCs/>
                      <w:lang w:val="bs-Latn-BA" w:eastAsia="bs-Latn-BA"/>
                    </w:rPr>
                    <w:t>)</w:t>
                  </w:r>
                </w:p>
                <w:p w:rsidR="00F51E5F" w:rsidRPr="00103E49" w:rsidRDefault="00F51E5F" w:rsidP="00F51E5F">
                  <w:pPr>
                    <w:rPr>
                      <w:sz w:val="22"/>
                      <w:szCs w:val="22"/>
                    </w:rPr>
                  </w:pPr>
                </w:p>
                <w:p w:rsidR="00F51E5F" w:rsidRPr="00B21F92" w:rsidRDefault="00F51E5F" w:rsidP="00F51E5F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Datum </w:t>
                  </w:r>
                  <w:proofErr w:type="spellStart"/>
                  <w:r>
                    <w:rPr>
                      <w:sz w:val="23"/>
                      <w:szCs w:val="23"/>
                    </w:rPr>
                    <w:t>prijema</w:t>
                  </w:r>
                  <w:proofErr w:type="spellEnd"/>
                  <w:r>
                    <w:rPr>
                      <w:sz w:val="23"/>
                      <w:szCs w:val="23"/>
                    </w:rPr>
                    <w:t>:     _______________</w:t>
                  </w:r>
                </w:p>
                <w:p w:rsidR="00F51E5F" w:rsidRDefault="00F51E5F" w:rsidP="00F51E5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21F92">
                    <w:rPr>
                      <w:sz w:val="23"/>
                      <w:szCs w:val="23"/>
                    </w:rPr>
                    <w:t>Broj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u </w:t>
                  </w:r>
                  <w:proofErr w:type="spellStart"/>
                  <w:r>
                    <w:rPr>
                      <w:sz w:val="23"/>
                      <w:szCs w:val="23"/>
                    </w:rPr>
                    <w:t>Protokolu</w:t>
                  </w:r>
                  <w:proofErr w:type="spellEnd"/>
                  <w:r w:rsidRPr="00B21F92">
                    <w:rPr>
                      <w:sz w:val="23"/>
                      <w:szCs w:val="23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________________</w:t>
                  </w:r>
                </w:p>
                <w:p w:rsidR="00F51E5F" w:rsidRPr="00103E49" w:rsidRDefault="00F51E5F" w:rsidP="00F51E5F">
                  <w:pPr>
                    <w:rPr>
                      <w:sz w:val="22"/>
                      <w:szCs w:val="22"/>
                      <w:lang w:val="bs-Latn-BA"/>
                    </w:rPr>
                  </w:pPr>
                </w:p>
              </w:txbxContent>
            </v:textbox>
          </v:shape>
        </w:pict>
      </w:r>
      <w:r w:rsidR="00F51E5F" w:rsidRPr="0064541A">
        <w:t>______________________________________</w:t>
      </w:r>
      <w:r w:rsidR="00F51E5F">
        <w:t>_____</w:t>
      </w:r>
    </w:p>
    <w:p w:rsidR="00F51E5F" w:rsidRPr="001038C4" w:rsidRDefault="00F51E5F" w:rsidP="00F51E5F">
      <w:pPr>
        <w:rPr>
          <w:lang w:val="bs-Latn-BA" w:eastAsia="bs-Latn-BA"/>
        </w:rPr>
      </w:pPr>
      <w:r w:rsidRPr="001038C4"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prijevoznika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kooperaciji</w:t>
      </w:r>
      <w:proofErr w:type="spellEnd"/>
      <w:r w:rsidRPr="001038C4">
        <w:t xml:space="preserve">) </w:t>
      </w:r>
    </w:p>
    <w:p w:rsidR="00F51E5F" w:rsidRPr="001038C4" w:rsidRDefault="00F51E5F" w:rsidP="00F51E5F">
      <w:r w:rsidRPr="001038C4">
        <w:t xml:space="preserve">________________________________________ </w:t>
      </w:r>
    </w:p>
    <w:p w:rsidR="00F51E5F" w:rsidRDefault="00F51E5F" w:rsidP="00F51E5F">
      <w:r>
        <w:t>(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prijevoznika</w:t>
      </w:r>
      <w:proofErr w:type="spellEnd"/>
      <w:r w:rsidRPr="001038C4">
        <w:t>)</w:t>
      </w:r>
    </w:p>
    <w:p w:rsidR="00F51E5F" w:rsidRDefault="00F51E5F" w:rsidP="00F51E5F">
      <w:r>
        <w:t>________________________________________</w:t>
      </w:r>
    </w:p>
    <w:p w:rsidR="00F51E5F" w:rsidRDefault="00F51E5F" w:rsidP="00F51E5F"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  <w:r w:rsidRPr="001038C4">
        <w:tab/>
      </w:r>
      <w:r w:rsidRPr="001038C4">
        <w:tab/>
      </w:r>
      <w:r w:rsidRPr="001038C4">
        <w:tab/>
      </w:r>
      <w:r w:rsidRPr="001038C4">
        <w:tab/>
      </w:r>
      <w:r w:rsidRPr="001038C4">
        <w:tab/>
      </w:r>
    </w:p>
    <w:p w:rsidR="00F51E5F" w:rsidRDefault="00F51E5F" w:rsidP="00F51E5F">
      <w:r>
        <w:t>________________________________________</w:t>
      </w:r>
    </w:p>
    <w:p w:rsidR="00A11B98" w:rsidRDefault="00F51E5F" w:rsidP="00F51E5F">
      <w:r>
        <w:t>(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prijevoznika</w:t>
      </w:r>
      <w:proofErr w:type="spellEnd"/>
      <w:r>
        <w:t>)</w:t>
      </w:r>
      <w:r w:rsidR="00230BE4" w:rsidRPr="001038C4">
        <w:tab/>
      </w:r>
      <w:r w:rsidR="00230BE4" w:rsidRPr="001038C4">
        <w:tab/>
      </w:r>
      <w:r w:rsidR="00230BE4" w:rsidRPr="001038C4">
        <w:tab/>
      </w:r>
      <w:r w:rsidR="00230BE4" w:rsidRPr="001038C4">
        <w:tab/>
      </w:r>
    </w:p>
    <w:p w:rsidR="00A11B98" w:rsidRDefault="00A11B98" w:rsidP="00A11B98"/>
    <w:p w:rsidR="00D31415" w:rsidRPr="001038C4" w:rsidRDefault="00D31415" w:rsidP="001038C4">
      <w:pPr>
        <w:rPr>
          <w:b/>
          <w:lang w:val="hr-HR"/>
        </w:rPr>
      </w:pPr>
    </w:p>
    <w:p w:rsidR="007571FA" w:rsidRDefault="004B3613" w:rsidP="007571FA">
      <w:pPr>
        <w:rPr>
          <w:b/>
          <w:sz w:val="28"/>
          <w:szCs w:val="28"/>
          <w:lang w:val="hr-HR"/>
        </w:rPr>
      </w:pPr>
      <w:r w:rsidRPr="000139B7">
        <w:rPr>
          <w:b/>
          <w:sz w:val="28"/>
          <w:szCs w:val="28"/>
          <w:lang w:val="hr-HR"/>
        </w:rPr>
        <w:t>PREDMET:</w:t>
      </w:r>
      <w:r w:rsidR="002F2DA3">
        <w:rPr>
          <w:b/>
          <w:sz w:val="28"/>
          <w:szCs w:val="28"/>
          <w:lang w:val="hr-HR"/>
        </w:rPr>
        <w:t xml:space="preserve"> </w:t>
      </w:r>
      <w:r w:rsidR="00562977">
        <w:rPr>
          <w:b/>
          <w:sz w:val="28"/>
          <w:szCs w:val="28"/>
          <w:lang w:val="hr-HR"/>
        </w:rPr>
        <w:t>Ovjera Ugovora o kooperativnom održavanju redova vožnje</w:t>
      </w:r>
      <w:r w:rsidR="002F2DA3" w:rsidRPr="002F2DA3">
        <w:rPr>
          <w:b/>
          <w:sz w:val="28"/>
          <w:szCs w:val="28"/>
          <w:lang w:val="hr-HR"/>
        </w:rPr>
        <w:tab/>
      </w:r>
      <w:r w:rsidR="002F2DA3" w:rsidRPr="002F2DA3">
        <w:rPr>
          <w:b/>
          <w:sz w:val="28"/>
          <w:szCs w:val="28"/>
          <w:lang w:val="hr-HR"/>
        </w:rPr>
        <w:tab/>
      </w:r>
      <w:r w:rsidR="002F2DA3" w:rsidRPr="002F2DA3">
        <w:rPr>
          <w:b/>
          <w:sz w:val="28"/>
          <w:szCs w:val="28"/>
          <w:lang w:val="hr-HR"/>
        </w:rPr>
        <w:tab/>
      </w:r>
      <w:r w:rsidR="002F2DA3" w:rsidRPr="002F2DA3">
        <w:rPr>
          <w:b/>
          <w:sz w:val="28"/>
          <w:szCs w:val="28"/>
          <w:lang w:val="hr-HR"/>
        </w:rPr>
        <w:tab/>
      </w:r>
      <w:r w:rsidR="00446DEB" w:rsidRPr="00446DEB">
        <w:rPr>
          <w:b/>
          <w:sz w:val="28"/>
          <w:szCs w:val="28"/>
          <w:lang w:val="hr-HR"/>
        </w:rPr>
        <w:tab/>
      </w:r>
      <w:r w:rsidR="00446DEB" w:rsidRPr="00446DEB">
        <w:rPr>
          <w:b/>
          <w:sz w:val="28"/>
          <w:szCs w:val="28"/>
          <w:lang w:val="hr-HR"/>
        </w:rPr>
        <w:tab/>
      </w:r>
    </w:p>
    <w:p w:rsidR="00D31415" w:rsidRPr="007571FA" w:rsidRDefault="00C745AB" w:rsidP="007571FA">
      <w:pPr>
        <w:rPr>
          <w:b/>
          <w:sz w:val="28"/>
          <w:szCs w:val="28"/>
          <w:lang w:val="hr-HR"/>
        </w:rPr>
      </w:pPr>
      <w:proofErr w:type="spellStart"/>
      <w:r w:rsidRPr="00D203AB">
        <w:rPr>
          <w:b/>
          <w:u w:val="single"/>
        </w:rPr>
        <w:t>Prilo</w:t>
      </w:r>
      <w:r w:rsidR="00A11B98">
        <w:rPr>
          <w:b/>
          <w:u w:val="single"/>
        </w:rPr>
        <w:t>zi</w:t>
      </w:r>
      <w:proofErr w:type="spellEnd"/>
      <w:r w:rsidRPr="00D203AB">
        <w:t>:</w:t>
      </w:r>
    </w:p>
    <w:p w:rsidR="00446DD9" w:rsidRPr="00D203AB" w:rsidRDefault="00446DD9" w:rsidP="00D203AB">
      <w:pPr>
        <w:pStyle w:val="Style2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222"/>
        <w:gridCol w:w="1883"/>
        <w:gridCol w:w="1962"/>
        <w:gridCol w:w="1519"/>
        <w:gridCol w:w="1552"/>
      </w:tblGrid>
      <w:tr w:rsidR="00A63966" w:rsidRPr="0048424A" w:rsidTr="0060561E">
        <w:trPr>
          <w:trHeight w:val="1061"/>
        </w:trPr>
        <w:tc>
          <w:tcPr>
            <w:tcW w:w="830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br.</w:t>
            </w:r>
          </w:p>
        </w:tc>
        <w:tc>
          <w:tcPr>
            <w:tcW w:w="222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883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962" w:type="dxa"/>
            <w:shd w:val="clear" w:color="auto" w:fill="auto"/>
          </w:tcPr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</w:tc>
        <w:tc>
          <w:tcPr>
            <w:tcW w:w="1519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552" w:type="dxa"/>
          </w:tcPr>
          <w:p w:rsidR="00A63966" w:rsidRPr="0048424A" w:rsidRDefault="00A63966" w:rsidP="006D1A5C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367C79" w:rsidRPr="0048424A" w:rsidTr="00367C79">
        <w:trPr>
          <w:trHeight w:val="834"/>
        </w:trPr>
        <w:tc>
          <w:tcPr>
            <w:tcW w:w="830" w:type="dxa"/>
            <w:shd w:val="clear" w:color="auto" w:fill="auto"/>
          </w:tcPr>
          <w:p w:rsidR="00367C79" w:rsidRPr="0048424A" w:rsidRDefault="00367C79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222" w:type="dxa"/>
            <w:shd w:val="clear" w:color="auto" w:fill="auto"/>
          </w:tcPr>
          <w:p w:rsidR="00367C79" w:rsidRPr="0048424A" w:rsidRDefault="00367C79" w:rsidP="00975C9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Uplatnica na ime takse </w:t>
            </w:r>
            <w:r w:rsidRPr="0048424A">
              <w:rPr>
                <w:lang w:val="bs-Latn-BA"/>
              </w:rPr>
              <w:tab/>
            </w:r>
          </w:p>
        </w:tc>
        <w:tc>
          <w:tcPr>
            <w:tcW w:w="1883" w:type="dxa"/>
            <w:shd w:val="clear" w:color="auto" w:fill="auto"/>
          </w:tcPr>
          <w:p w:rsidR="00367C79" w:rsidRPr="0048424A" w:rsidRDefault="00367C79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  <w:p w:rsidR="00367C79" w:rsidRPr="0048424A" w:rsidRDefault="00367C79" w:rsidP="00975C9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962" w:type="dxa"/>
            <w:shd w:val="clear" w:color="auto" w:fill="auto"/>
          </w:tcPr>
          <w:p w:rsidR="00367C79" w:rsidRPr="0048424A" w:rsidRDefault="00D36503" w:rsidP="00975C9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bookmarkStart w:id="0" w:name="_GoBack"/>
            <w:bookmarkEnd w:id="0"/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</w:t>
            </w:r>
            <w:r w:rsidR="00FD1014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 w:rsidR="00367C79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</w:p>
        </w:tc>
        <w:tc>
          <w:tcPr>
            <w:tcW w:w="1519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367C79" w:rsidRPr="0048424A" w:rsidRDefault="00367C79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E16151" w:rsidRPr="0048424A" w:rsidTr="00AC0461">
        <w:trPr>
          <w:trHeight w:val="489"/>
        </w:trPr>
        <w:tc>
          <w:tcPr>
            <w:tcW w:w="830" w:type="dxa"/>
            <w:shd w:val="clear" w:color="auto" w:fill="auto"/>
          </w:tcPr>
          <w:p w:rsidR="00E16151" w:rsidRPr="0048424A" w:rsidRDefault="00AC0461" w:rsidP="00D203A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48424A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E16151" w:rsidRPr="0048424A" w:rsidRDefault="00367C79" w:rsidP="0048424A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Ugovori o kooperaciji</w:t>
            </w:r>
          </w:p>
        </w:tc>
        <w:tc>
          <w:tcPr>
            <w:tcW w:w="1883" w:type="dxa"/>
            <w:shd w:val="clear" w:color="auto" w:fill="auto"/>
          </w:tcPr>
          <w:p w:rsidR="00E16151" w:rsidRPr="0048424A" w:rsidRDefault="00367C79" w:rsidP="0048424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Prijevoznik</w:t>
            </w:r>
          </w:p>
        </w:tc>
        <w:tc>
          <w:tcPr>
            <w:tcW w:w="1962" w:type="dxa"/>
            <w:shd w:val="clear" w:color="auto" w:fill="auto"/>
          </w:tcPr>
          <w:p w:rsidR="00E16151" w:rsidRPr="0048424A" w:rsidRDefault="00367C79" w:rsidP="00A63966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Or</w:t>
            </w:r>
            <w:r w:rsidR="00FD1014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ginal</w:t>
            </w:r>
          </w:p>
        </w:tc>
        <w:tc>
          <w:tcPr>
            <w:tcW w:w="1519" w:type="dxa"/>
          </w:tcPr>
          <w:p w:rsidR="00E16151" w:rsidRPr="0048424A" w:rsidRDefault="00E16151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552" w:type="dxa"/>
          </w:tcPr>
          <w:p w:rsidR="00E16151" w:rsidRPr="0048424A" w:rsidRDefault="00E16151" w:rsidP="006D1A5C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706271" w:rsidRPr="001038C4" w:rsidRDefault="00706271" w:rsidP="001038C4">
      <w:pPr>
        <w:rPr>
          <w:b/>
          <w:bCs/>
          <w:u w:val="single"/>
        </w:rPr>
      </w:pPr>
    </w:p>
    <w:p w:rsidR="007E6E50" w:rsidRPr="001038C4" w:rsidRDefault="007E6E50" w:rsidP="001038C4">
      <w:pPr>
        <w:rPr>
          <w:bCs/>
          <w:u w:val="single"/>
        </w:rPr>
      </w:pPr>
      <w:proofErr w:type="spellStart"/>
      <w:r w:rsidRPr="001038C4">
        <w:rPr>
          <w:b/>
          <w:bCs/>
          <w:u w:val="single"/>
        </w:rPr>
        <w:t>Takse</w:t>
      </w:r>
      <w:proofErr w:type="spellEnd"/>
      <w:r w:rsidRPr="001038C4">
        <w:rPr>
          <w:b/>
          <w:bCs/>
          <w:u w:val="single"/>
        </w:rPr>
        <w:t xml:space="preserve"> i </w:t>
      </w:r>
      <w:proofErr w:type="spellStart"/>
      <w:r w:rsidRPr="001038C4">
        <w:rPr>
          <w:b/>
          <w:bCs/>
          <w:u w:val="single"/>
        </w:rPr>
        <w:t>naknade</w:t>
      </w:r>
      <w:proofErr w:type="spellEnd"/>
      <w:r w:rsidR="00A11B98">
        <w:rPr>
          <w:b/>
          <w:bCs/>
          <w:u w:val="single"/>
        </w:rPr>
        <w:t xml:space="preserve"> (</w:t>
      </w:r>
      <w:proofErr w:type="spellStart"/>
      <w:r w:rsidR="00A11B98">
        <w:rPr>
          <w:b/>
          <w:bCs/>
          <w:u w:val="single"/>
        </w:rPr>
        <w:t>iznos</w:t>
      </w:r>
      <w:proofErr w:type="spellEnd"/>
      <w:r w:rsidR="00A11B98">
        <w:rPr>
          <w:b/>
          <w:bCs/>
          <w:u w:val="single"/>
        </w:rPr>
        <w:t xml:space="preserve"> i </w:t>
      </w:r>
      <w:proofErr w:type="spellStart"/>
      <w:r w:rsidR="00A11B98">
        <w:rPr>
          <w:b/>
          <w:bCs/>
          <w:u w:val="single"/>
        </w:rPr>
        <w:t>način</w:t>
      </w:r>
      <w:proofErr w:type="spellEnd"/>
      <w:r w:rsidR="00A11B98">
        <w:rPr>
          <w:b/>
          <w:bCs/>
          <w:u w:val="single"/>
        </w:rPr>
        <w:t xml:space="preserve"> </w:t>
      </w:r>
      <w:proofErr w:type="spellStart"/>
      <w:r w:rsidR="00A11B98">
        <w:rPr>
          <w:b/>
          <w:bCs/>
          <w:u w:val="single"/>
        </w:rPr>
        <w:t>uplate</w:t>
      </w:r>
      <w:proofErr w:type="spellEnd"/>
      <w:r w:rsidR="00A11B98">
        <w:rPr>
          <w:b/>
          <w:bCs/>
          <w:u w:val="single"/>
        </w:rPr>
        <w:t>)</w:t>
      </w:r>
      <w:r w:rsidRPr="001038C4">
        <w:rPr>
          <w:b/>
          <w:bCs/>
          <w:u w:val="single"/>
        </w:rPr>
        <w:t>:</w:t>
      </w:r>
    </w:p>
    <w:p w:rsidR="00B638DE" w:rsidRPr="001038C4" w:rsidRDefault="00B638DE" w:rsidP="001038C4">
      <w:pPr>
        <w:rPr>
          <w:bCs/>
        </w:rPr>
      </w:pPr>
    </w:p>
    <w:p w:rsidR="002D483E" w:rsidRPr="002D483E" w:rsidRDefault="0040276F" w:rsidP="00F35DEE">
      <w:pPr>
        <w:jc w:val="both"/>
        <w:rPr>
          <w:bCs/>
          <w:lang w:val="bs-Latn-BA" w:eastAsia="bs-Latn-BA"/>
        </w:rPr>
      </w:pPr>
      <w:r>
        <w:rPr>
          <w:bCs/>
          <w:lang w:val="bs-Latn-BA" w:eastAsia="bs-Latn-BA"/>
        </w:rPr>
        <w:t>Taksu</w:t>
      </w:r>
      <w:r w:rsidR="002D483E" w:rsidRPr="002D483E">
        <w:rPr>
          <w:bCs/>
          <w:lang w:val="bs-Latn-BA" w:eastAsia="bs-Latn-BA"/>
        </w:rPr>
        <w:t xml:space="preserve"> za </w:t>
      </w:r>
      <w:r w:rsidR="00F259EE">
        <w:rPr>
          <w:bCs/>
          <w:lang w:val="bs-Latn-BA" w:eastAsia="bs-Latn-BA"/>
        </w:rPr>
        <w:t>ovjeru Ugovora o kooperativnom održavanju</w:t>
      </w:r>
      <w:r w:rsidR="002D483E">
        <w:rPr>
          <w:bCs/>
          <w:lang w:val="bs-Latn-BA" w:eastAsia="bs-Latn-BA"/>
        </w:rPr>
        <w:t xml:space="preserve"> u iznosu od </w:t>
      </w:r>
      <w:r w:rsidR="00367C79">
        <w:rPr>
          <w:bCs/>
          <w:lang w:val="bs-Latn-BA" w:eastAsia="bs-Latn-BA"/>
        </w:rPr>
        <w:t>3</w:t>
      </w:r>
      <w:r w:rsidR="002D483E" w:rsidRPr="002D483E">
        <w:rPr>
          <w:bCs/>
          <w:lang w:val="bs-Latn-BA" w:eastAsia="bs-Latn-BA"/>
        </w:rPr>
        <w:t>0 KM uplatiti na račun br. 1321000256000080. Vrsta prihoda: 722121. Primalac: Budžet Tuzlanskog kantona.</w:t>
      </w:r>
    </w:p>
    <w:p w:rsidR="0064541A" w:rsidRPr="002D483E" w:rsidRDefault="00D70896" w:rsidP="0048424A">
      <w:pPr>
        <w:suppressAutoHyphens w:val="0"/>
        <w:ind w:left="360"/>
        <w:jc w:val="both"/>
        <w:rPr>
          <w:bCs/>
          <w:lang w:val="bs-Latn-BA" w:eastAsia="bs-Latn-BA"/>
        </w:rPr>
      </w:pPr>
      <w:r w:rsidRPr="002D483E">
        <w:rPr>
          <w:lang w:val="bs-Latn-BA" w:eastAsia="bs-Latn-BA"/>
        </w:rPr>
        <w:tab/>
      </w:r>
      <w:r w:rsidRPr="002D483E">
        <w:rPr>
          <w:lang w:val="bs-Latn-BA" w:eastAsia="bs-Latn-BA"/>
        </w:rPr>
        <w:tab/>
      </w:r>
    </w:p>
    <w:p w:rsidR="003B4138" w:rsidRPr="001038C4" w:rsidRDefault="00A11B98" w:rsidP="00AC0461">
      <w:pPr>
        <w:jc w:val="both"/>
      </w:pPr>
      <w:proofErr w:type="spellStart"/>
      <w:r>
        <w:rPr>
          <w:b/>
          <w:u w:val="single"/>
        </w:rPr>
        <w:t>Očekivani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</w:t>
      </w:r>
      <w:r w:rsidR="00C745AB" w:rsidRPr="001038C4">
        <w:rPr>
          <w:b/>
          <w:u w:val="single"/>
        </w:rPr>
        <w:t>ok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za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rješavanje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urednog</w:t>
      </w:r>
      <w:proofErr w:type="spellEnd"/>
      <w:r w:rsidR="00C745AB" w:rsidRPr="001038C4">
        <w:rPr>
          <w:b/>
          <w:u w:val="single"/>
        </w:rPr>
        <w:t xml:space="preserve"> </w:t>
      </w:r>
      <w:proofErr w:type="spellStart"/>
      <w:r w:rsidR="00C745AB" w:rsidRPr="001038C4">
        <w:rPr>
          <w:b/>
          <w:u w:val="single"/>
        </w:rPr>
        <w:t>predmeta</w:t>
      </w:r>
      <w:proofErr w:type="spellEnd"/>
      <w:r w:rsidR="00336930" w:rsidRPr="001038C4">
        <w:t xml:space="preserve"> (</w:t>
      </w:r>
      <w:proofErr w:type="spellStart"/>
      <w:proofErr w:type="gramStart"/>
      <w:r w:rsidR="00336930" w:rsidRPr="001038C4">
        <w:t>sa</w:t>
      </w:r>
      <w:proofErr w:type="spellEnd"/>
      <w:proofErr w:type="gramEnd"/>
      <w:r w:rsidR="00336930" w:rsidRPr="001038C4">
        <w:t xml:space="preserve"> </w:t>
      </w:r>
      <w:proofErr w:type="spellStart"/>
      <w:r w:rsidR="00336930" w:rsidRPr="001038C4">
        <w:t>potpunom</w:t>
      </w:r>
      <w:proofErr w:type="spellEnd"/>
      <w:r w:rsidR="00336930" w:rsidRPr="001038C4">
        <w:t xml:space="preserve"> </w:t>
      </w:r>
      <w:proofErr w:type="spellStart"/>
      <w:r w:rsidR="00336930" w:rsidRPr="001038C4">
        <w:t>dokumentacijom</w:t>
      </w:r>
      <w:proofErr w:type="spellEnd"/>
      <w:r w:rsidR="00CD07F2" w:rsidRPr="001038C4">
        <w:t xml:space="preserve"> i </w:t>
      </w:r>
      <w:proofErr w:type="spellStart"/>
      <w:r w:rsidR="00CD07F2" w:rsidRPr="001038C4">
        <w:t>plaćenim</w:t>
      </w:r>
      <w:proofErr w:type="spellEnd"/>
      <w:r w:rsidR="00CD07F2" w:rsidRPr="001038C4">
        <w:t xml:space="preserve"> </w:t>
      </w:r>
      <w:proofErr w:type="spellStart"/>
      <w:r w:rsidR="00CD07F2" w:rsidRPr="001038C4">
        <w:t>taksama</w:t>
      </w:r>
      <w:proofErr w:type="spellEnd"/>
      <w:r w:rsidR="00CD07F2" w:rsidRPr="001038C4">
        <w:t>/</w:t>
      </w:r>
      <w:proofErr w:type="spellStart"/>
      <w:r w:rsidR="00CD07F2" w:rsidRPr="001038C4">
        <w:t>naknadama</w:t>
      </w:r>
      <w:proofErr w:type="spellEnd"/>
      <w:r w:rsidR="00336930" w:rsidRPr="001038C4">
        <w:t>)</w:t>
      </w:r>
      <w:r w:rsidR="00C745AB" w:rsidRPr="001038C4">
        <w:t>:</w:t>
      </w:r>
      <w:r w:rsidR="00CC3657" w:rsidRPr="001038C4">
        <w:t xml:space="preserve"> </w:t>
      </w:r>
      <w:r w:rsidR="00A67119">
        <w:t>7</w:t>
      </w:r>
      <w:r w:rsidR="003B4138" w:rsidRPr="001038C4">
        <w:t xml:space="preserve"> </w:t>
      </w:r>
      <w:proofErr w:type="spellStart"/>
      <w:r w:rsidR="003B4138" w:rsidRPr="001038C4">
        <w:t>dana</w:t>
      </w:r>
      <w:proofErr w:type="spellEnd"/>
      <w:r w:rsidR="003B4138" w:rsidRPr="001038C4">
        <w:t>.</w:t>
      </w:r>
    </w:p>
    <w:p w:rsidR="00C01B84" w:rsidRDefault="00C01B84" w:rsidP="00AC0461">
      <w:pPr>
        <w:jc w:val="both"/>
      </w:pPr>
    </w:p>
    <w:p w:rsidR="002D483E" w:rsidRPr="001038C4" w:rsidRDefault="002D483E" w:rsidP="00AC0461">
      <w:pPr>
        <w:jc w:val="both"/>
      </w:pPr>
      <w:proofErr w:type="spellStart"/>
      <w:r w:rsidRPr="00FE366E">
        <w:rPr>
          <w:b/>
          <w:u w:val="single"/>
        </w:rPr>
        <w:t>Rok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pregledanje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zahtj</w:t>
      </w:r>
      <w:r w:rsidR="00A11B98">
        <w:rPr>
          <w:b/>
          <w:u w:val="single"/>
        </w:rPr>
        <w:t>eva</w:t>
      </w:r>
      <w:proofErr w:type="spellEnd"/>
      <w:r w:rsidR="00A11B98">
        <w:rPr>
          <w:b/>
          <w:u w:val="single"/>
        </w:rPr>
        <w:t xml:space="preserve"> i </w:t>
      </w:r>
      <w:proofErr w:type="spellStart"/>
      <w:r w:rsidR="00A11B98">
        <w:rPr>
          <w:b/>
          <w:u w:val="single"/>
        </w:rPr>
        <w:t>izdavanje</w:t>
      </w:r>
      <w:proofErr w:type="spellEnd"/>
      <w:r w:rsidR="00A11B98">
        <w:rPr>
          <w:b/>
          <w:u w:val="single"/>
        </w:rPr>
        <w:t xml:space="preserve"> </w:t>
      </w:r>
      <w:proofErr w:type="spellStart"/>
      <w:r w:rsidR="00A11B98">
        <w:rPr>
          <w:b/>
          <w:u w:val="single"/>
        </w:rPr>
        <w:t>poziva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za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dopunu</w:t>
      </w:r>
      <w:proofErr w:type="spellEnd"/>
      <w:r w:rsidRPr="00FE366E">
        <w:rPr>
          <w:b/>
          <w:u w:val="single"/>
        </w:rPr>
        <w:t xml:space="preserve"> </w:t>
      </w:r>
      <w:proofErr w:type="spellStart"/>
      <w:r w:rsidRPr="00FE366E">
        <w:rPr>
          <w:b/>
          <w:u w:val="single"/>
        </w:rPr>
        <w:t>dokumentacije</w:t>
      </w:r>
      <w:proofErr w:type="spellEnd"/>
      <w:r w:rsidR="008251ED">
        <w:t>: 3</w:t>
      </w:r>
      <w:r>
        <w:t xml:space="preserve"> </w:t>
      </w:r>
      <w:proofErr w:type="spellStart"/>
      <w:proofErr w:type="gramStart"/>
      <w:r w:rsidRPr="00FE366E">
        <w:t>dana</w:t>
      </w:r>
      <w:proofErr w:type="spellEnd"/>
      <w:proofErr w:type="gramEnd"/>
      <w:r w:rsidRPr="00FE366E">
        <w:t>.</w:t>
      </w:r>
    </w:p>
    <w:p w:rsidR="002D483E" w:rsidRDefault="002D483E" w:rsidP="002D483E"/>
    <w:p w:rsidR="00830705" w:rsidRDefault="00830705" w:rsidP="001038C4"/>
    <w:p w:rsidR="00D712E8" w:rsidRPr="001038C4" w:rsidRDefault="00D712E8" w:rsidP="001038C4"/>
    <w:p w:rsidR="00D712E8" w:rsidRPr="001038C4" w:rsidRDefault="00D712E8" w:rsidP="001038C4">
      <w:r w:rsidRPr="001038C4">
        <w:t xml:space="preserve">Tuzla, _____________________                                      _______________________________ </w:t>
      </w:r>
    </w:p>
    <w:p w:rsidR="00D712E8" w:rsidRPr="001038C4" w:rsidRDefault="00D712E8" w:rsidP="001038C4">
      <w:pPr>
        <w:rPr>
          <w:i/>
          <w:lang w:val="hr-HR"/>
        </w:rPr>
      </w:pPr>
      <w:r w:rsidRPr="001038C4">
        <w:t xml:space="preserve">          (Datum </w:t>
      </w:r>
      <w:proofErr w:type="spellStart"/>
      <w:r w:rsidRPr="001038C4">
        <w:t>podnošenja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 xml:space="preserve">)                     </w:t>
      </w:r>
      <w:r w:rsidR="00E3272A" w:rsidRPr="001038C4">
        <w:t xml:space="preserve">            </w:t>
      </w:r>
      <w:r w:rsidRPr="001038C4">
        <w:t>(</w:t>
      </w:r>
      <w:proofErr w:type="spellStart"/>
      <w:r w:rsidRPr="001038C4">
        <w:t>Potpis</w:t>
      </w:r>
      <w:proofErr w:type="spellEnd"/>
      <w:r w:rsidRPr="001038C4">
        <w:t xml:space="preserve"> </w:t>
      </w:r>
      <w:proofErr w:type="spellStart"/>
      <w:r w:rsidRPr="001038C4">
        <w:t>podnosioca</w:t>
      </w:r>
      <w:proofErr w:type="spellEnd"/>
      <w:r w:rsidRPr="001038C4">
        <w:t>/</w:t>
      </w:r>
      <w:proofErr w:type="spellStart"/>
      <w:r w:rsidRPr="001038C4">
        <w:t>podnositelja</w:t>
      </w:r>
      <w:proofErr w:type="spellEnd"/>
      <w:r w:rsidRPr="001038C4">
        <w:t xml:space="preserve"> </w:t>
      </w:r>
      <w:proofErr w:type="spellStart"/>
      <w:r w:rsidRPr="001038C4">
        <w:t>zahtjeva</w:t>
      </w:r>
      <w:proofErr w:type="spellEnd"/>
      <w:r w:rsidRPr="001038C4">
        <w:t>)</w:t>
      </w:r>
    </w:p>
    <w:p w:rsidR="00A11B98" w:rsidRDefault="00A11B98" w:rsidP="00A11B98">
      <w:pPr>
        <w:rPr>
          <w:lang w:val="bs-Latn-BA"/>
        </w:rPr>
      </w:pPr>
    </w:p>
    <w:p w:rsidR="00637A4A" w:rsidRPr="001038C4" w:rsidRDefault="00A11B98" w:rsidP="00367C79">
      <w:pPr>
        <w:rPr>
          <w:i/>
          <w:lang w:val="hr-HR"/>
        </w:rPr>
      </w:pPr>
      <w:r w:rsidRPr="00E61AD4">
        <w:rPr>
          <w:lang w:val="bs-Latn-BA"/>
        </w:rPr>
        <w:t>Potpisom na obrascu stranka potvrđuje da je saglasna da se dokumentacija pribavlja po službenoj dužnosti</w:t>
      </w:r>
      <w:r>
        <w:rPr>
          <w:lang w:val="bs-Latn-BA"/>
        </w:rPr>
        <w:t>,</w:t>
      </w:r>
      <w:r w:rsidRPr="00E61AD4">
        <w:rPr>
          <w:lang w:val="bs-Latn-BA"/>
        </w:rPr>
        <w:t xml:space="preserve"> ukoliko istom raspolažu nadležni kantonalni organ</w:t>
      </w:r>
      <w:r>
        <w:rPr>
          <w:lang w:val="bs-Latn-BA"/>
        </w:rPr>
        <w:t>i</w:t>
      </w:r>
      <w:r w:rsidRPr="00E61AD4">
        <w:rPr>
          <w:lang w:val="bs-Latn-BA"/>
        </w:rPr>
        <w:t>.</w:t>
      </w:r>
      <w:r w:rsidR="002D4251" w:rsidRPr="001038C4">
        <w:rPr>
          <w:i/>
          <w:lang w:val="hr-HR"/>
        </w:rPr>
        <w:tab/>
      </w:r>
    </w:p>
    <w:sectPr w:rsidR="00637A4A" w:rsidRPr="001038C4" w:rsidSect="00B14D92">
      <w:headerReference w:type="default" r:id="rId9"/>
      <w:footerReference w:type="default" r:id="rId10"/>
      <w:footnotePr>
        <w:pos w:val="beneathText"/>
      </w:footnotePr>
      <w:pgSz w:w="11907" w:h="16840" w:code="9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85" w:rsidRDefault="00EE1D85">
      <w:r>
        <w:separator/>
      </w:r>
    </w:p>
  </w:endnote>
  <w:endnote w:type="continuationSeparator" w:id="0">
    <w:p w:rsidR="00EE1D85" w:rsidRDefault="00EE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8" w:rsidRPr="00CF004D" w:rsidRDefault="00A11B98" w:rsidP="00EC68EB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 w:rsidR="00EC68EB"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A11B98" w:rsidRPr="00E61AD4" w:rsidRDefault="00A11B98" w:rsidP="00A11B98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>Informacije o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 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 w:rsidR="00EC68EB">
      <w:rPr>
        <w:rStyle w:val="HTMLCite"/>
        <w:i/>
        <w:color w:val="auto"/>
        <w:sz w:val="20"/>
        <w:szCs w:val="20"/>
        <w:lang w:val="bs-Latn-BA"/>
      </w:rPr>
      <w:t xml:space="preserve">administrativnih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A11B98" w:rsidRPr="00E61AD4" w:rsidRDefault="00A11B98" w:rsidP="00A11B98">
    <w:pPr>
      <w:pStyle w:val="Footer"/>
      <w:rPr>
        <w:szCs w:val="18"/>
        <w:lang w:val="bs-Latn-BA"/>
      </w:rPr>
    </w:pPr>
  </w:p>
  <w:p w:rsidR="004708DA" w:rsidRPr="00644149" w:rsidRDefault="004708DA" w:rsidP="0064414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85" w:rsidRDefault="00EE1D85">
      <w:r>
        <w:separator/>
      </w:r>
    </w:p>
  </w:footnote>
  <w:footnote w:type="continuationSeparator" w:id="0">
    <w:p w:rsidR="00EE1D85" w:rsidRDefault="00EE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CC3657" w:rsidRDefault="00EF61EF" w:rsidP="00D2236A">
    <w:pPr>
      <w:jc w:val="center"/>
      <w:rPr>
        <w:i/>
        <w:sz w:val="20"/>
        <w:szCs w:val="20"/>
      </w:rPr>
    </w:pPr>
    <w:r w:rsidRPr="00CC3657">
      <w:rPr>
        <w:i/>
        <w:sz w:val="20"/>
        <w:szCs w:val="20"/>
      </w:rPr>
      <w:t xml:space="preserve">OBRAZAC </w:t>
    </w:r>
    <w:r w:rsidR="0048424A">
      <w:rPr>
        <w:i/>
        <w:sz w:val="20"/>
        <w:szCs w:val="20"/>
      </w:rPr>
      <w:t>MTTS.S.</w:t>
    </w:r>
    <w:r w:rsidR="005A6783">
      <w:rPr>
        <w:i/>
        <w:sz w:val="20"/>
        <w:szCs w:val="20"/>
      </w:rPr>
      <w:t>22</w:t>
    </w:r>
  </w:p>
  <w:p w:rsidR="004708DA" w:rsidRPr="00852103" w:rsidRDefault="004708DA" w:rsidP="0039610E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76E53"/>
    <w:multiLevelType w:val="hybridMultilevel"/>
    <w:tmpl w:val="0C6CE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391"/>
    <w:multiLevelType w:val="hybridMultilevel"/>
    <w:tmpl w:val="37D68A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62E"/>
    <w:multiLevelType w:val="hybridMultilevel"/>
    <w:tmpl w:val="717289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E16C7"/>
    <w:multiLevelType w:val="hybridMultilevel"/>
    <w:tmpl w:val="5C44EE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C6653"/>
    <w:multiLevelType w:val="hybridMultilevel"/>
    <w:tmpl w:val="33DE3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705"/>
    <w:multiLevelType w:val="hybridMultilevel"/>
    <w:tmpl w:val="E1FE5BF6"/>
    <w:lvl w:ilvl="0" w:tplc="1802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E3DD4"/>
    <w:multiLevelType w:val="hybridMultilevel"/>
    <w:tmpl w:val="F7228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4020"/>
    <w:rsid w:val="00005398"/>
    <w:rsid w:val="000119C6"/>
    <w:rsid w:val="000139B7"/>
    <w:rsid w:val="00013CB9"/>
    <w:rsid w:val="000228EA"/>
    <w:rsid w:val="00023D10"/>
    <w:rsid w:val="00031443"/>
    <w:rsid w:val="000317D4"/>
    <w:rsid w:val="000324A3"/>
    <w:rsid w:val="00036120"/>
    <w:rsid w:val="00036CEF"/>
    <w:rsid w:val="00040C49"/>
    <w:rsid w:val="000424E1"/>
    <w:rsid w:val="00043420"/>
    <w:rsid w:val="00051FA9"/>
    <w:rsid w:val="000558DD"/>
    <w:rsid w:val="000645FA"/>
    <w:rsid w:val="000717D4"/>
    <w:rsid w:val="00077C47"/>
    <w:rsid w:val="000861A7"/>
    <w:rsid w:val="00096F2C"/>
    <w:rsid w:val="000A1BD3"/>
    <w:rsid w:val="000A2158"/>
    <w:rsid w:val="000A5143"/>
    <w:rsid w:val="000B0C72"/>
    <w:rsid w:val="000B23A7"/>
    <w:rsid w:val="000B4450"/>
    <w:rsid w:val="000B6123"/>
    <w:rsid w:val="000D0FE7"/>
    <w:rsid w:val="000E3335"/>
    <w:rsid w:val="000F2207"/>
    <w:rsid w:val="00101892"/>
    <w:rsid w:val="00101C11"/>
    <w:rsid w:val="001038C4"/>
    <w:rsid w:val="00103E49"/>
    <w:rsid w:val="001064E0"/>
    <w:rsid w:val="0010667C"/>
    <w:rsid w:val="00107D91"/>
    <w:rsid w:val="0012461D"/>
    <w:rsid w:val="00131C81"/>
    <w:rsid w:val="001465B8"/>
    <w:rsid w:val="001678F8"/>
    <w:rsid w:val="00167C25"/>
    <w:rsid w:val="0017147B"/>
    <w:rsid w:val="0018033D"/>
    <w:rsid w:val="00180827"/>
    <w:rsid w:val="00185108"/>
    <w:rsid w:val="0019717D"/>
    <w:rsid w:val="001A5523"/>
    <w:rsid w:val="001A6047"/>
    <w:rsid w:val="001C4BFF"/>
    <w:rsid w:val="001C6308"/>
    <w:rsid w:val="001C6593"/>
    <w:rsid w:val="001D1B67"/>
    <w:rsid w:val="001D3DE1"/>
    <w:rsid w:val="001F1A14"/>
    <w:rsid w:val="002222F4"/>
    <w:rsid w:val="002251E1"/>
    <w:rsid w:val="00230BE4"/>
    <w:rsid w:val="00236FA4"/>
    <w:rsid w:val="002467FB"/>
    <w:rsid w:val="00263ABA"/>
    <w:rsid w:val="0027383C"/>
    <w:rsid w:val="00286FBA"/>
    <w:rsid w:val="00291144"/>
    <w:rsid w:val="00294211"/>
    <w:rsid w:val="00295B73"/>
    <w:rsid w:val="002A1725"/>
    <w:rsid w:val="002B3364"/>
    <w:rsid w:val="002B451F"/>
    <w:rsid w:val="002C2CD9"/>
    <w:rsid w:val="002C3E1C"/>
    <w:rsid w:val="002D1289"/>
    <w:rsid w:val="002D21B4"/>
    <w:rsid w:val="002D4251"/>
    <w:rsid w:val="002D483E"/>
    <w:rsid w:val="002D6959"/>
    <w:rsid w:val="002E629B"/>
    <w:rsid w:val="002F0F71"/>
    <w:rsid w:val="002F29E0"/>
    <w:rsid w:val="002F2DA3"/>
    <w:rsid w:val="002F6A56"/>
    <w:rsid w:val="002F6B7C"/>
    <w:rsid w:val="003047FF"/>
    <w:rsid w:val="00305B75"/>
    <w:rsid w:val="0030721A"/>
    <w:rsid w:val="00307A8B"/>
    <w:rsid w:val="003135AB"/>
    <w:rsid w:val="0031447C"/>
    <w:rsid w:val="00322BF1"/>
    <w:rsid w:val="003236D7"/>
    <w:rsid w:val="00326766"/>
    <w:rsid w:val="00332CCE"/>
    <w:rsid w:val="00335B1C"/>
    <w:rsid w:val="00336930"/>
    <w:rsid w:val="00343E2B"/>
    <w:rsid w:val="00346583"/>
    <w:rsid w:val="00347D8D"/>
    <w:rsid w:val="00352C62"/>
    <w:rsid w:val="00355BB1"/>
    <w:rsid w:val="00361650"/>
    <w:rsid w:val="00361DE5"/>
    <w:rsid w:val="00361E97"/>
    <w:rsid w:val="00362109"/>
    <w:rsid w:val="00364375"/>
    <w:rsid w:val="00367C79"/>
    <w:rsid w:val="003833C2"/>
    <w:rsid w:val="003872D5"/>
    <w:rsid w:val="00391DCC"/>
    <w:rsid w:val="0039610E"/>
    <w:rsid w:val="003A31AF"/>
    <w:rsid w:val="003B149E"/>
    <w:rsid w:val="003B4138"/>
    <w:rsid w:val="003B4266"/>
    <w:rsid w:val="003B640B"/>
    <w:rsid w:val="003C21D6"/>
    <w:rsid w:val="003C43AF"/>
    <w:rsid w:val="003C4757"/>
    <w:rsid w:val="003D192F"/>
    <w:rsid w:val="003D211D"/>
    <w:rsid w:val="003D2240"/>
    <w:rsid w:val="003E2923"/>
    <w:rsid w:val="003E3875"/>
    <w:rsid w:val="0040276F"/>
    <w:rsid w:val="00406752"/>
    <w:rsid w:val="004122B3"/>
    <w:rsid w:val="004153FC"/>
    <w:rsid w:val="0042211F"/>
    <w:rsid w:val="0043640D"/>
    <w:rsid w:val="004368A7"/>
    <w:rsid w:val="004426B6"/>
    <w:rsid w:val="00443AFA"/>
    <w:rsid w:val="00446DD9"/>
    <w:rsid w:val="00446DEB"/>
    <w:rsid w:val="00451536"/>
    <w:rsid w:val="00454BE5"/>
    <w:rsid w:val="00454E9C"/>
    <w:rsid w:val="00461506"/>
    <w:rsid w:val="00461539"/>
    <w:rsid w:val="004708DA"/>
    <w:rsid w:val="0048424A"/>
    <w:rsid w:val="004933F2"/>
    <w:rsid w:val="004A17DB"/>
    <w:rsid w:val="004A1D02"/>
    <w:rsid w:val="004A62AF"/>
    <w:rsid w:val="004A6F9D"/>
    <w:rsid w:val="004B2282"/>
    <w:rsid w:val="004B26E8"/>
    <w:rsid w:val="004B3613"/>
    <w:rsid w:val="004E4769"/>
    <w:rsid w:val="004E6E0B"/>
    <w:rsid w:val="004F0B81"/>
    <w:rsid w:val="004F7E5B"/>
    <w:rsid w:val="005039FD"/>
    <w:rsid w:val="00505AF5"/>
    <w:rsid w:val="00507B61"/>
    <w:rsid w:val="00511002"/>
    <w:rsid w:val="005128C3"/>
    <w:rsid w:val="005128DF"/>
    <w:rsid w:val="0053155C"/>
    <w:rsid w:val="00532D48"/>
    <w:rsid w:val="00533F9F"/>
    <w:rsid w:val="00536B49"/>
    <w:rsid w:val="005444BC"/>
    <w:rsid w:val="00552A53"/>
    <w:rsid w:val="0055399F"/>
    <w:rsid w:val="00562977"/>
    <w:rsid w:val="005636F9"/>
    <w:rsid w:val="00573B89"/>
    <w:rsid w:val="0057406A"/>
    <w:rsid w:val="0059372D"/>
    <w:rsid w:val="005973CC"/>
    <w:rsid w:val="005A6783"/>
    <w:rsid w:val="005B17B6"/>
    <w:rsid w:val="005C5EFA"/>
    <w:rsid w:val="005C61C4"/>
    <w:rsid w:val="005D7D3E"/>
    <w:rsid w:val="005F2FDD"/>
    <w:rsid w:val="005F61E4"/>
    <w:rsid w:val="005F6665"/>
    <w:rsid w:val="0060561E"/>
    <w:rsid w:val="006109A4"/>
    <w:rsid w:val="00611047"/>
    <w:rsid w:val="00616212"/>
    <w:rsid w:val="006170A7"/>
    <w:rsid w:val="006263CF"/>
    <w:rsid w:val="00631EC4"/>
    <w:rsid w:val="00637331"/>
    <w:rsid w:val="00637A4A"/>
    <w:rsid w:val="00644149"/>
    <w:rsid w:val="0064541A"/>
    <w:rsid w:val="006520BD"/>
    <w:rsid w:val="00652441"/>
    <w:rsid w:val="00655DF6"/>
    <w:rsid w:val="00657AB3"/>
    <w:rsid w:val="006663B1"/>
    <w:rsid w:val="00676D29"/>
    <w:rsid w:val="006903B5"/>
    <w:rsid w:val="00691BFA"/>
    <w:rsid w:val="006B3FE0"/>
    <w:rsid w:val="006C4172"/>
    <w:rsid w:val="006D1A5C"/>
    <w:rsid w:val="006D1C84"/>
    <w:rsid w:val="006D2456"/>
    <w:rsid w:val="006D7733"/>
    <w:rsid w:val="006F30F5"/>
    <w:rsid w:val="006F5FFA"/>
    <w:rsid w:val="006F7205"/>
    <w:rsid w:val="00701F92"/>
    <w:rsid w:val="00702ECE"/>
    <w:rsid w:val="00706271"/>
    <w:rsid w:val="007129CC"/>
    <w:rsid w:val="00716BCC"/>
    <w:rsid w:val="00734B1C"/>
    <w:rsid w:val="0073758B"/>
    <w:rsid w:val="00737A8C"/>
    <w:rsid w:val="0074490F"/>
    <w:rsid w:val="00751F5E"/>
    <w:rsid w:val="007526F8"/>
    <w:rsid w:val="007542D3"/>
    <w:rsid w:val="007571FA"/>
    <w:rsid w:val="00784E18"/>
    <w:rsid w:val="007860B1"/>
    <w:rsid w:val="007A041C"/>
    <w:rsid w:val="007A6FDE"/>
    <w:rsid w:val="007A725D"/>
    <w:rsid w:val="007B1D4F"/>
    <w:rsid w:val="007D28C9"/>
    <w:rsid w:val="007D6CF3"/>
    <w:rsid w:val="007E0A8F"/>
    <w:rsid w:val="007E18CB"/>
    <w:rsid w:val="007E6E50"/>
    <w:rsid w:val="007F2266"/>
    <w:rsid w:val="007F51CB"/>
    <w:rsid w:val="007F7FCF"/>
    <w:rsid w:val="00802AF1"/>
    <w:rsid w:val="0080549C"/>
    <w:rsid w:val="008141FB"/>
    <w:rsid w:val="008164F3"/>
    <w:rsid w:val="0082073C"/>
    <w:rsid w:val="008251ED"/>
    <w:rsid w:val="00825C6D"/>
    <w:rsid w:val="00830705"/>
    <w:rsid w:val="008315B0"/>
    <w:rsid w:val="00833C52"/>
    <w:rsid w:val="00845A2E"/>
    <w:rsid w:val="00852103"/>
    <w:rsid w:val="00852187"/>
    <w:rsid w:val="00853114"/>
    <w:rsid w:val="00855996"/>
    <w:rsid w:val="0085770A"/>
    <w:rsid w:val="00865A92"/>
    <w:rsid w:val="00873D2F"/>
    <w:rsid w:val="008752E1"/>
    <w:rsid w:val="008814E9"/>
    <w:rsid w:val="00886FB0"/>
    <w:rsid w:val="008923C1"/>
    <w:rsid w:val="00894841"/>
    <w:rsid w:val="008A1119"/>
    <w:rsid w:val="008B6041"/>
    <w:rsid w:val="008C2756"/>
    <w:rsid w:val="008D3AA6"/>
    <w:rsid w:val="008D3F1D"/>
    <w:rsid w:val="008E1159"/>
    <w:rsid w:val="008F0CAE"/>
    <w:rsid w:val="008F3527"/>
    <w:rsid w:val="00900428"/>
    <w:rsid w:val="009020A8"/>
    <w:rsid w:val="00902A6E"/>
    <w:rsid w:val="00904221"/>
    <w:rsid w:val="00905E93"/>
    <w:rsid w:val="00906687"/>
    <w:rsid w:val="009166AB"/>
    <w:rsid w:val="009410F2"/>
    <w:rsid w:val="00946B59"/>
    <w:rsid w:val="009558D8"/>
    <w:rsid w:val="009613FC"/>
    <w:rsid w:val="00962ECA"/>
    <w:rsid w:val="00972FE9"/>
    <w:rsid w:val="0099373B"/>
    <w:rsid w:val="00994416"/>
    <w:rsid w:val="009966DF"/>
    <w:rsid w:val="009A6AAD"/>
    <w:rsid w:val="009A6FA2"/>
    <w:rsid w:val="009B3861"/>
    <w:rsid w:val="009C26D3"/>
    <w:rsid w:val="009C3AC8"/>
    <w:rsid w:val="009D7689"/>
    <w:rsid w:val="009E3A0D"/>
    <w:rsid w:val="00A11B98"/>
    <w:rsid w:val="00A14384"/>
    <w:rsid w:val="00A236C1"/>
    <w:rsid w:val="00A24D46"/>
    <w:rsid w:val="00A25CC6"/>
    <w:rsid w:val="00A32957"/>
    <w:rsid w:val="00A33DB2"/>
    <w:rsid w:val="00A353ED"/>
    <w:rsid w:val="00A55CD3"/>
    <w:rsid w:val="00A63966"/>
    <w:rsid w:val="00A67119"/>
    <w:rsid w:val="00A67254"/>
    <w:rsid w:val="00A8057C"/>
    <w:rsid w:val="00A84121"/>
    <w:rsid w:val="00A8533A"/>
    <w:rsid w:val="00A92E37"/>
    <w:rsid w:val="00AA0244"/>
    <w:rsid w:val="00AA0548"/>
    <w:rsid w:val="00AB335B"/>
    <w:rsid w:val="00AB46FA"/>
    <w:rsid w:val="00AC0461"/>
    <w:rsid w:val="00AC6D1B"/>
    <w:rsid w:val="00AD7FF0"/>
    <w:rsid w:val="00AE13FA"/>
    <w:rsid w:val="00AE502B"/>
    <w:rsid w:val="00AF138B"/>
    <w:rsid w:val="00AF2FD6"/>
    <w:rsid w:val="00AF6FE8"/>
    <w:rsid w:val="00AF72AD"/>
    <w:rsid w:val="00B008F3"/>
    <w:rsid w:val="00B03E60"/>
    <w:rsid w:val="00B10266"/>
    <w:rsid w:val="00B13D4E"/>
    <w:rsid w:val="00B14D92"/>
    <w:rsid w:val="00B21F92"/>
    <w:rsid w:val="00B31E77"/>
    <w:rsid w:val="00B40C43"/>
    <w:rsid w:val="00B40F31"/>
    <w:rsid w:val="00B41982"/>
    <w:rsid w:val="00B41CEB"/>
    <w:rsid w:val="00B41E4F"/>
    <w:rsid w:val="00B4768C"/>
    <w:rsid w:val="00B511E1"/>
    <w:rsid w:val="00B638DE"/>
    <w:rsid w:val="00B73199"/>
    <w:rsid w:val="00B808D4"/>
    <w:rsid w:val="00B809E3"/>
    <w:rsid w:val="00B80A2D"/>
    <w:rsid w:val="00B82C00"/>
    <w:rsid w:val="00B8350D"/>
    <w:rsid w:val="00B90646"/>
    <w:rsid w:val="00B90C1C"/>
    <w:rsid w:val="00B92A47"/>
    <w:rsid w:val="00BA2C66"/>
    <w:rsid w:val="00BA4D81"/>
    <w:rsid w:val="00BB6464"/>
    <w:rsid w:val="00BC797B"/>
    <w:rsid w:val="00BD0E79"/>
    <w:rsid w:val="00BD1D2E"/>
    <w:rsid w:val="00BD3E4C"/>
    <w:rsid w:val="00BD58D5"/>
    <w:rsid w:val="00BD7417"/>
    <w:rsid w:val="00BE1D4D"/>
    <w:rsid w:val="00BE3C06"/>
    <w:rsid w:val="00BF00CE"/>
    <w:rsid w:val="00BF26C2"/>
    <w:rsid w:val="00C01B84"/>
    <w:rsid w:val="00C05A83"/>
    <w:rsid w:val="00C067ED"/>
    <w:rsid w:val="00C17E25"/>
    <w:rsid w:val="00C20655"/>
    <w:rsid w:val="00C219AB"/>
    <w:rsid w:val="00C24EBE"/>
    <w:rsid w:val="00C3353D"/>
    <w:rsid w:val="00C41F7D"/>
    <w:rsid w:val="00C56D46"/>
    <w:rsid w:val="00C6794B"/>
    <w:rsid w:val="00C7135C"/>
    <w:rsid w:val="00C71FA5"/>
    <w:rsid w:val="00C7258A"/>
    <w:rsid w:val="00C745AB"/>
    <w:rsid w:val="00C77993"/>
    <w:rsid w:val="00C93280"/>
    <w:rsid w:val="00C937BE"/>
    <w:rsid w:val="00CA1FBA"/>
    <w:rsid w:val="00CA379B"/>
    <w:rsid w:val="00CA6F67"/>
    <w:rsid w:val="00CC1C0E"/>
    <w:rsid w:val="00CC3657"/>
    <w:rsid w:val="00CC6583"/>
    <w:rsid w:val="00CD07F2"/>
    <w:rsid w:val="00D04AC8"/>
    <w:rsid w:val="00D17C81"/>
    <w:rsid w:val="00D203AB"/>
    <w:rsid w:val="00D2236A"/>
    <w:rsid w:val="00D2378D"/>
    <w:rsid w:val="00D31415"/>
    <w:rsid w:val="00D321A1"/>
    <w:rsid w:val="00D36503"/>
    <w:rsid w:val="00D54CB8"/>
    <w:rsid w:val="00D609DB"/>
    <w:rsid w:val="00D60D14"/>
    <w:rsid w:val="00D62FD5"/>
    <w:rsid w:val="00D631C7"/>
    <w:rsid w:val="00D6581D"/>
    <w:rsid w:val="00D70896"/>
    <w:rsid w:val="00D712E8"/>
    <w:rsid w:val="00D725D9"/>
    <w:rsid w:val="00D76C39"/>
    <w:rsid w:val="00D809C1"/>
    <w:rsid w:val="00D83465"/>
    <w:rsid w:val="00D858C9"/>
    <w:rsid w:val="00D8742E"/>
    <w:rsid w:val="00DA5201"/>
    <w:rsid w:val="00DA5C9E"/>
    <w:rsid w:val="00DB718D"/>
    <w:rsid w:val="00DC19E5"/>
    <w:rsid w:val="00DD2BE4"/>
    <w:rsid w:val="00DE45E8"/>
    <w:rsid w:val="00DF5F4B"/>
    <w:rsid w:val="00E00867"/>
    <w:rsid w:val="00E03A46"/>
    <w:rsid w:val="00E04020"/>
    <w:rsid w:val="00E10EE1"/>
    <w:rsid w:val="00E15265"/>
    <w:rsid w:val="00E16151"/>
    <w:rsid w:val="00E16EA2"/>
    <w:rsid w:val="00E207EB"/>
    <w:rsid w:val="00E21492"/>
    <w:rsid w:val="00E3272A"/>
    <w:rsid w:val="00E37E54"/>
    <w:rsid w:val="00E40C96"/>
    <w:rsid w:val="00E4603D"/>
    <w:rsid w:val="00E5491D"/>
    <w:rsid w:val="00E54CB1"/>
    <w:rsid w:val="00E73BB9"/>
    <w:rsid w:val="00E8753F"/>
    <w:rsid w:val="00E97853"/>
    <w:rsid w:val="00EA2AD6"/>
    <w:rsid w:val="00EA3766"/>
    <w:rsid w:val="00EB5808"/>
    <w:rsid w:val="00EC68EB"/>
    <w:rsid w:val="00EC7AE2"/>
    <w:rsid w:val="00ED0893"/>
    <w:rsid w:val="00EE1D85"/>
    <w:rsid w:val="00EE2AB2"/>
    <w:rsid w:val="00EF278C"/>
    <w:rsid w:val="00EF61EF"/>
    <w:rsid w:val="00F11896"/>
    <w:rsid w:val="00F162A2"/>
    <w:rsid w:val="00F259EE"/>
    <w:rsid w:val="00F35164"/>
    <w:rsid w:val="00F35DEE"/>
    <w:rsid w:val="00F4736B"/>
    <w:rsid w:val="00F51E5F"/>
    <w:rsid w:val="00F626AA"/>
    <w:rsid w:val="00F65073"/>
    <w:rsid w:val="00F7224F"/>
    <w:rsid w:val="00F72C9A"/>
    <w:rsid w:val="00F73757"/>
    <w:rsid w:val="00F938CC"/>
    <w:rsid w:val="00F94BB0"/>
    <w:rsid w:val="00FA1BDE"/>
    <w:rsid w:val="00FA5A38"/>
    <w:rsid w:val="00FA5BD2"/>
    <w:rsid w:val="00FB104F"/>
    <w:rsid w:val="00FB15C5"/>
    <w:rsid w:val="00FB18B1"/>
    <w:rsid w:val="00FB2E52"/>
    <w:rsid w:val="00FB2F53"/>
    <w:rsid w:val="00FB47E4"/>
    <w:rsid w:val="00FB4EF4"/>
    <w:rsid w:val="00FB62B2"/>
    <w:rsid w:val="00FD1014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C1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331"/>
  </w:style>
  <w:style w:type="character" w:customStyle="1" w:styleId="WW-Absatz-Standardschriftart">
    <w:name w:val="WW-Absatz-Standardschriftart"/>
    <w:rsid w:val="00637331"/>
  </w:style>
  <w:style w:type="character" w:customStyle="1" w:styleId="WW-Absatz-Standardschriftart1">
    <w:name w:val="WW-Absatz-Standardschriftart1"/>
    <w:rsid w:val="00637331"/>
  </w:style>
  <w:style w:type="character" w:customStyle="1" w:styleId="WW-Absatz-Standardschriftart11">
    <w:name w:val="WW-Absatz-Standardschriftart11"/>
    <w:rsid w:val="00637331"/>
  </w:style>
  <w:style w:type="character" w:customStyle="1" w:styleId="WW-Absatz-Standardschriftart111">
    <w:name w:val="WW-Absatz-Standardschriftart111"/>
    <w:rsid w:val="00637331"/>
  </w:style>
  <w:style w:type="character" w:customStyle="1" w:styleId="WW-Absatz-Standardschriftart1111">
    <w:name w:val="WW-Absatz-Standardschriftart1111"/>
    <w:rsid w:val="00637331"/>
  </w:style>
  <w:style w:type="character" w:customStyle="1" w:styleId="WW-Absatz-Standardschriftart11111">
    <w:name w:val="WW-Absatz-Standardschriftart11111"/>
    <w:rsid w:val="00637331"/>
  </w:style>
  <w:style w:type="character" w:customStyle="1" w:styleId="WW-Absatz-Standardschriftart111111">
    <w:name w:val="WW-Absatz-Standardschriftart111111"/>
    <w:rsid w:val="00637331"/>
  </w:style>
  <w:style w:type="character" w:customStyle="1" w:styleId="WW-Absatz-Standardschriftart1111111">
    <w:name w:val="WW-Absatz-Standardschriftart1111111"/>
    <w:rsid w:val="00637331"/>
  </w:style>
  <w:style w:type="character" w:customStyle="1" w:styleId="WW-Absatz-Standardschriftart11111111">
    <w:name w:val="WW-Absatz-Standardschriftart11111111"/>
    <w:rsid w:val="00637331"/>
  </w:style>
  <w:style w:type="character" w:customStyle="1" w:styleId="WW-Absatz-Standardschriftart111111111">
    <w:name w:val="WW-Absatz-Standardschriftart111111111"/>
    <w:rsid w:val="00637331"/>
  </w:style>
  <w:style w:type="character" w:customStyle="1" w:styleId="Style3Char">
    <w:name w:val="Style3 Char"/>
    <w:rsid w:val="00637331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637331"/>
    <w:pPr>
      <w:spacing w:after="120"/>
    </w:pPr>
  </w:style>
  <w:style w:type="paragraph" w:styleId="List">
    <w:name w:val="List"/>
    <w:basedOn w:val="BodyText"/>
    <w:rsid w:val="00637331"/>
    <w:rPr>
      <w:rFonts w:cs="Tahoma"/>
    </w:rPr>
  </w:style>
  <w:style w:type="paragraph" w:customStyle="1" w:styleId="Opis">
    <w:name w:val="Opis"/>
    <w:basedOn w:val="Normal"/>
    <w:rsid w:val="006373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637331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637331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637331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637331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37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37331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637331"/>
    <w:pPr>
      <w:suppressLineNumbers/>
    </w:pPr>
  </w:style>
  <w:style w:type="paragraph" w:customStyle="1" w:styleId="Naslovtablice">
    <w:name w:val="Naslov tablice"/>
    <w:basedOn w:val="Sadrajitablice"/>
    <w:rsid w:val="00637331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3C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E055-AEB4-4AC3-B3F5-7D5E1B4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user1</cp:lastModifiedBy>
  <cp:revision>11</cp:revision>
  <cp:lastPrinted>2014-06-19T09:47:00Z</cp:lastPrinted>
  <dcterms:created xsi:type="dcterms:W3CDTF">2014-06-19T09:43:00Z</dcterms:created>
  <dcterms:modified xsi:type="dcterms:W3CDTF">2014-09-02T13:43:00Z</dcterms:modified>
</cp:coreProperties>
</file>